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32"/>
          <w:szCs w:val="32"/>
        </w:rPr>
        <w:id w:val="898787911"/>
        <w:lock w:val="contentLocked"/>
        <w:placeholder>
          <w:docPart w:val="DefaultPlaceholder_1082065158"/>
        </w:placeholder>
        <w:group/>
      </w:sdtPr>
      <w:sdtEndPr>
        <w:rPr>
          <w:b w:val="0"/>
          <w:sz w:val="24"/>
          <w:szCs w:val="24"/>
        </w:rPr>
      </w:sdtEndPr>
      <w:sdtContent>
        <w:p w:rsidR="00FB2B97" w:rsidRPr="000D5E00" w:rsidRDefault="00FB2B97" w:rsidP="000D5E00">
          <w:pPr>
            <w:pStyle w:val="NoSpacing"/>
            <w:jc w:val="center"/>
            <w:rPr>
              <w:b/>
              <w:sz w:val="32"/>
              <w:szCs w:val="32"/>
            </w:rPr>
          </w:pPr>
          <w:r w:rsidRPr="000D5E00">
            <w:rPr>
              <w:b/>
              <w:sz w:val="32"/>
              <w:szCs w:val="32"/>
            </w:rPr>
            <w:t>State of Alaska</w:t>
          </w:r>
        </w:p>
        <w:p w:rsidR="00FB2B97" w:rsidRPr="000D5E00" w:rsidRDefault="00FB2B97" w:rsidP="000D5E00">
          <w:pPr>
            <w:pStyle w:val="NoSpacing"/>
            <w:jc w:val="center"/>
            <w:rPr>
              <w:b/>
              <w:sz w:val="32"/>
              <w:szCs w:val="32"/>
            </w:rPr>
          </w:pPr>
          <w:r w:rsidRPr="000D5E00">
            <w:rPr>
              <w:b/>
              <w:sz w:val="32"/>
              <w:szCs w:val="32"/>
            </w:rPr>
            <w:t>Department of Public Safety</w:t>
          </w:r>
        </w:p>
        <w:p w:rsidR="00FB2B97" w:rsidRPr="000D5E00" w:rsidRDefault="00FB2B97" w:rsidP="000D5E00">
          <w:pPr>
            <w:pStyle w:val="NoSpacing"/>
            <w:jc w:val="center"/>
            <w:rPr>
              <w:b/>
              <w:sz w:val="32"/>
              <w:szCs w:val="32"/>
            </w:rPr>
          </w:pPr>
          <w:r w:rsidRPr="000D5E00">
            <w:rPr>
              <w:b/>
              <w:sz w:val="32"/>
              <w:szCs w:val="32"/>
            </w:rPr>
            <w:t>Division of Fire and Life Safety</w:t>
          </w:r>
        </w:p>
        <w:p w:rsidR="00FB2B97" w:rsidRPr="000D5E00" w:rsidRDefault="00FB2B97" w:rsidP="000D5E00">
          <w:pPr>
            <w:pStyle w:val="NoSpacing"/>
            <w:jc w:val="center"/>
            <w:rPr>
              <w:b/>
              <w:sz w:val="32"/>
              <w:szCs w:val="32"/>
            </w:rPr>
          </w:pPr>
          <w:r w:rsidRPr="000D5E00">
            <w:rPr>
              <w:b/>
              <w:sz w:val="32"/>
              <w:szCs w:val="32"/>
            </w:rPr>
            <w:t>Training and Education Bureau</w:t>
          </w:r>
        </w:p>
        <w:p w:rsidR="00FB2B97" w:rsidRPr="00C523E2" w:rsidRDefault="00FB2B97" w:rsidP="000D5E00">
          <w:pPr>
            <w:pStyle w:val="NoSpacing"/>
            <w:rPr>
              <w:rFonts w:ascii="Arial" w:hAnsi="Arial" w:cs="Arial"/>
              <w:sz w:val="24"/>
              <w:szCs w:val="24"/>
              <w:u w:val="single"/>
            </w:rPr>
          </w:pPr>
        </w:p>
        <w:p w:rsidR="00FB2B97" w:rsidRPr="000D5E00" w:rsidRDefault="00FB2B97" w:rsidP="000D5E00">
          <w:pPr>
            <w:pStyle w:val="NoSpacing"/>
            <w:rPr>
              <w:b/>
            </w:rPr>
          </w:pPr>
          <w:bookmarkStart w:id="0" w:name="_Toc370129896"/>
          <w:r w:rsidRPr="000D5E00">
            <w:rPr>
              <w:b/>
            </w:rPr>
            <w:t>APPLICATION FOR ACCREDITATION &amp; FIRE TRAINING COURSE APPROVAL</w:t>
          </w:r>
          <w:bookmarkEnd w:id="0"/>
        </w:p>
        <w:p w:rsidR="00FB2B97" w:rsidRPr="00C523E2" w:rsidRDefault="00FB2B97" w:rsidP="000D5E0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FB2B97" w:rsidRPr="000D5E00" w:rsidRDefault="00FB2B97" w:rsidP="000D5E00">
          <w:pPr>
            <w:pStyle w:val="NoSpacing"/>
            <w:rPr>
              <w:rFonts w:cs="Arial"/>
              <w:sz w:val="24"/>
              <w:szCs w:val="24"/>
            </w:rPr>
          </w:pPr>
          <w:r w:rsidRPr="000D5E00">
            <w:rPr>
              <w:rFonts w:cs="Arial"/>
              <w:sz w:val="24"/>
              <w:szCs w:val="24"/>
            </w:rPr>
            <w:t>Organization Information</w:t>
          </w:r>
        </w:p>
        <w:p w:rsidR="00FB2B97" w:rsidRPr="000D5E00" w:rsidRDefault="00FB2B97" w:rsidP="000D5E00">
          <w:pPr>
            <w:pStyle w:val="NoSpacing"/>
            <w:rPr>
              <w:rFonts w:cs="Arial"/>
              <w:sz w:val="24"/>
              <w:szCs w:val="24"/>
            </w:rPr>
          </w:pPr>
        </w:p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2808"/>
            <w:gridCol w:w="7200"/>
          </w:tblGrid>
          <w:tr w:rsidR="00FB2B97" w:rsidRPr="000D5E00" w:rsidTr="00C523E2">
            <w:tc>
              <w:tcPr>
                <w:tcW w:w="28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  <w:r w:rsidRPr="000D5E00">
                  <w:rPr>
                    <w:rFonts w:cs="Arial"/>
                    <w:sz w:val="24"/>
                    <w:szCs w:val="24"/>
                  </w:rPr>
                  <w:t>Fire Department or Organization</w:t>
                </w: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219879485"/>
                <w:placeholder>
                  <w:docPart w:val="0C4DCBB2C3474E1C8A962CE5AB774CB3"/>
                </w:placeholder>
                <w:showingPlcHdr/>
                <w:text/>
              </w:sdtPr>
              <w:sdtEndPr/>
              <w:sdtContent>
                <w:tc>
                  <w:tcPr>
                    <w:tcW w:w="72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B2B97" w:rsidRPr="000D5E00" w:rsidRDefault="006B7EA9" w:rsidP="006B7EA9">
                    <w:pPr>
                      <w:pStyle w:val="NoSpacing"/>
                      <w:rPr>
                        <w:rFonts w:cs="Arial"/>
                        <w:sz w:val="24"/>
                        <w:szCs w:val="24"/>
                      </w:rPr>
                    </w:pPr>
                    <w:r w:rsidRPr="00E7664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B2B97" w:rsidRPr="000D5E00" w:rsidTr="00C523E2">
            <w:tc>
              <w:tcPr>
                <w:tcW w:w="28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  <w:r w:rsidRPr="000D5E00">
                  <w:rPr>
                    <w:rFonts w:cs="Arial"/>
                    <w:sz w:val="24"/>
                    <w:szCs w:val="24"/>
                  </w:rPr>
                  <w:t>Mailing Address</w:t>
                </w:r>
              </w:p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1952351582"/>
                <w:placeholder>
                  <w:docPart w:val="CB155548DE604E87846127503D1DB166"/>
                </w:placeholder>
                <w:showingPlcHdr/>
                <w:text/>
              </w:sdtPr>
              <w:sdtEndPr/>
              <w:sdtContent>
                <w:tc>
                  <w:tcPr>
                    <w:tcW w:w="72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B2B97" w:rsidRPr="000D5E00" w:rsidRDefault="00FB2B97" w:rsidP="000D5E00">
                    <w:pPr>
                      <w:pStyle w:val="NoSpacing"/>
                      <w:rPr>
                        <w:rFonts w:cs="Arial"/>
                        <w:sz w:val="24"/>
                        <w:szCs w:val="24"/>
                      </w:rPr>
                    </w:pPr>
                    <w:r w:rsidRPr="000D5E0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B2B97" w:rsidRPr="000D5E00" w:rsidTr="00C523E2">
            <w:trPr>
              <w:trHeight w:val="549"/>
            </w:trPr>
            <w:tc>
              <w:tcPr>
                <w:tcW w:w="28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  <w:r w:rsidRPr="000D5E00">
                  <w:rPr>
                    <w:rFonts w:cs="Arial"/>
                    <w:sz w:val="24"/>
                    <w:szCs w:val="24"/>
                  </w:rPr>
                  <w:t>City, State, Zip</w:t>
                </w:r>
              </w:p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-1202788900"/>
                <w:placeholder>
                  <w:docPart w:val="292B3CA220C54CD194AF164E20190DD8"/>
                </w:placeholder>
                <w:showingPlcHdr/>
                <w:text/>
              </w:sdtPr>
              <w:sdtEndPr/>
              <w:sdtContent>
                <w:tc>
                  <w:tcPr>
                    <w:tcW w:w="72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B2B97" w:rsidRPr="000D5E00" w:rsidRDefault="00FB2B97" w:rsidP="000D5E00">
                    <w:pPr>
                      <w:pStyle w:val="NoSpacing"/>
                      <w:rPr>
                        <w:rFonts w:cs="Arial"/>
                        <w:sz w:val="24"/>
                        <w:szCs w:val="24"/>
                      </w:rPr>
                    </w:pPr>
                    <w:r w:rsidRPr="000D5E0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B2B97" w:rsidRPr="000D5E00" w:rsidTr="00C523E2">
            <w:tc>
              <w:tcPr>
                <w:tcW w:w="28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  <w:r w:rsidRPr="000D5E00">
                  <w:rPr>
                    <w:rFonts w:cs="Arial"/>
                    <w:sz w:val="24"/>
                    <w:szCs w:val="24"/>
                  </w:rPr>
                  <w:t>Telephone</w:t>
                </w:r>
              </w:p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-1923018471"/>
                <w:placeholder>
                  <w:docPart w:val="7B22B11D2F5D49AE9CA21648D775E764"/>
                </w:placeholder>
                <w:showingPlcHdr/>
                <w:text/>
              </w:sdtPr>
              <w:sdtEndPr/>
              <w:sdtContent>
                <w:tc>
                  <w:tcPr>
                    <w:tcW w:w="72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B2B97" w:rsidRPr="000D5E00" w:rsidRDefault="00FB2B97" w:rsidP="000D5E00">
                    <w:pPr>
                      <w:pStyle w:val="NoSpacing"/>
                      <w:rPr>
                        <w:rFonts w:cs="Arial"/>
                        <w:sz w:val="24"/>
                        <w:szCs w:val="24"/>
                      </w:rPr>
                    </w:pPr>
                    <w:r w:rsidRPr="000D5E0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B2B97" w:rsidRPr="000D5E00" w:rsidTr="00C523E2">
            <w:tc>
              <w:tcPr>
                <w:tcW w:w="28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  <w:r w:rsidRPr="000D5E00">
                  <w:rPr>
                    <w:rFonts w:cs="Arial"/>
                    <w:sz w:val="24"/>
                    <w:szCs w:val="24"/>
                  </w:rPr>
                  <w:t>Fax</w:t>
                </w:r>
              </w:p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718948554"/>
                <w:placeholder>
                  <w:docPart w:val="8A5397FC76734F65A834FA7E94378BC1"/>
                </w:placeholder>
                <w:showingPlcHdr/>
                <w:text/>
              </w:sdtPr>
              <w:sdtEndPr/>
              <w:sdtContent>
                <w:tc>
                  <w:tcPr>
                    <w:tcW w:w="720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B2B97" w:rsidRPr="000D5E00" w:rsidRDefault="00FB2B97" w:rsidP="000D5E00">
                    <w:pPr>
                      <w:pStyle w:val="NoSpacing"/>
                      <w:rPr>
                        <w:rFonts w:cs="Arial"/>
                        <w:sz w:val="24"/>
                        <w:szCs w:val="24"/>
                      </w:rPr>
                    </w:pPr>
                    <w:r w:rsidRPr="000D5E0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B2B97" w:rsidRPr="000D5E00" w:rsidTr="00C523E2">
            <w:tc>
              <w:tcPr>
                <w:tcW w:w="2808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</w:p>
            </w:tc>
            <w:tc>
              <w:tcPr>
                <w:tcW w:w="7200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</w:p>
            </w:tc>
          </w:tr>
          <w:tr w:rsidR="00FB2B97" w:rsidRPr="000D5E00" w:rsidTr="00C523E2">
            <w:tc>
              <w:tcPr>
                <w:tcW w:w="2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  <w:r w:rsidRPr="000D5E00">
                  <w:rPr>
                    <w:rFonts w:cs="Arial"/>
                    <w:sz w:val="24"/>
                    <w:szCs w:val="24"/>
                  </w:rPr>
                  <w:t>Chief’s Name</w:t>
                </w:r>
              </w:p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-1355719138"/>
                <w:placeholder>
                  <w:docPart w:val="AC4DA6ED171C48D887B47DA5BF1FF499"/>
                </w:placeholder>
                <w:showingPlcHdr/>
                <w:text/>
              </w:sdtPr>
              <w:sdtEndPr/>
              <w:sdtContent>
                <w:tc>
                  <w:tcPr>
                    <w:tcW w:w="72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B2B97" w:rsidRPr="000D5E00" w:rsidRDefault="00FB2B97" w:rsidP="000D5E00">
                    <w:pPr>
                      <w:pStyle w:val="NoSpacing"/>
                      <w:rPr>
                        <w:rFonts w:cs="Arial"/>
                        <w:sz w:val="24"/>
                        <w:szCs w:val="24"/>
                      </w:rPr>
                    </w:pPr>
                    <w:r w:rsidRPr="000D5E0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B2B97" w:rsidRPr="000D5E00" w:rsidTr="00C523E2">
            <w:tc>
              <w:tcPr>
                <w:tcW w:w="2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  <w:r w:rsidRPr="000D5E00">
                  <w:rPr>
                    <w:rFonts w:cs="Arial"/>
                    <w:sz w:val="24"/>
                    <w:szCs w:val="24"/>
                  </w:rPr>
                  <w:t>Training Officer’s Name</w:t>
                </w:r>
              </w:p>
              <w:p w:rsidR="00FB2B97" w:rsidRPr="000D5E00" w:rsidRDefault="00FB2B97" w:rsidP="000D5E00">
                <w:pPr>
                  <w:pStyle w:val="NoSpacing"/>
                  <w:rPr>
                    <w:rFonts w:cs="Arial"/>
                    <w:sz w:val="24"/>
                    <w:szCs w:val="24"/>
                  </w:rPr>
                </w:pPr>
              </w:p>
            </w:tc>
            <w:sdt>
              <w:sdtPr>
                <w:rPr>
                  <w:rFonts w:cs="Arial"/>
                  <w:sz w:val="24"/>
                  <w:szCs w:val="24"/>
                </w:rPr>
                <w:id w:val="-32814237"/>
                <w:placeholder>
                  <w:docPart w:val="BDDBD568013649049821B2C2CECC0EC4"/>
                </w:placeholder>
                <w:showingPlcHdr/>
                <w:text/>
              </w:sdtPr>
              <w:sdtEndPr/>
              <w:sdtContent>
                <w:tc>
                  <w:tcPr>
                    <w:tcW w:w="72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FB2B97" w:rsidRPr="000D5E00" w:rsidRDefault="00FB2B97" w:rsidP="000D5E00">
                    <w:pPr>
                      <w:pStyle w:val="NoSpacing"/>
                      <w:rPr>
                        <w:rFonts w:cs="Arial"/>
                        <w:sz w:val="24"/>
                        <w:szCs w:val="24"/>
                      </w:rPr>
                    </w:pPr>
                    <w:r w:rsidRPr="000D5E0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FB2B97" w:rsidRPr="00C523E2" w:rsidRDefault="00FB2B97" w:rsidP="000D5E00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FB2B97" w:rsidRDefault="00FB2B97" w:rsidP="000D5E00">
          <w:pPr>
            <w:pStyle w:val="NoSpacing"/>
            <w:rPr>
              <w:sz w:val="24"/>
              <w:szCs w:val="24"/>
            </w:rPr>
          </w:pPr>
          <w:r w:rsidRPr="000D5E00">
            <w:rPr>
              <w:sz w:val="24"/>
              <w:szCs w:val="24"/>
            </w:rPr>
            <w:t>APPLYING FOR</w:t>
          </w:r>
          <w:r w:rsidR="000D5E00">
            <w:rPr>
              <w:sz w:val="24"/>
              <w:szCs w:val="24"/>
            </w:rPr>
            <w:t xml:space="preserve">: </w:t>
          </w:r>
        </w:p>
        <w:p w:rsidR="000D5E00" w:rsidRPr="000D5E00" w:rsidRDefault="000D5E00" w:rsidP="000D5E00">
          <w:pPr>
            <w:pStyle w:val="NoSpacing"/>
            <w:rPr>
              <w:sz w:val="24"/>
              <w:szCs w:val="24"/>
            </w:rPr>
          </w:pPr>
        </w:p>
        <w:p w:rsidR="00FB2B97" w:rsidRPr="000D5E00" w:rsidRDefault="006B7EA9" w:rsidP="000D5E00">
          <w:pPr>
            <w:pStyle w:val="NoSpacing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923485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D5E0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0D5E00" w:rsidRPr="000D5E00">
            <w:rPr>
              <w:sz w:val="24"/>
              <w:szCs w:val="24"/>
            </w:rPr>
            <w:t xml:space="preserve"> </w:t>
          </w:r>
          <w:r w:rsidR="00FB2B97" w:rsidRPr="000D5E00">
            <w:rPr>
              <w:sz w:val="24"/>
              <w:szCs w:val="24"/>
            </w:rPr>
            <w:t>Initial Accreditation</w:t>
          </w: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  <w:r w:rsidRPr="000D5E00">
            <w:rPr>
              <w:sz w:val="24"/>
              <w:szCs w:val="24"/>
            </w:rPr>
            <w:t>When do you anticipate being ready for Phase #1 eva</w:t>
          </w:r>
          <w:bookmarkStart w:id="1" w:name="_GoBack"/>
          <w:bookmarkEnd w:id="1"/>
          <w:r w:rsidRPr="000D5E00">
            <w:rPr>
              <w:sz w:val="24"/>
              <w:szCs w:val="24"/>
            </w:rPr>
            <w:t xml:space="preserve">luation? </w:t>
          </w:r>
          <w:sdt>
            <w:sdtPr>
              <w:rPr>
                <w:sz w:val="24"/>
                <w:szCs w:val="24"/>
              </w:rPr>
              <w:id w:val="2040702501"/>
              <w:placeholder>
                <w:docPart w:val="7021FF74091D4DEBAF7E2A95D197B874"/>
              </w:placeholder>
              <w:showingPlcHdr/>
              <w:text/>
            </w:sdtPr>
            <w:sdtEndPr/>
            <w:sdtContent>
              <w:r w:rsidRPr="000D5E00">
                <w:rPr>
                  <w:rStyle w:val="PlaceholderText"/>
                  <w:color w:val="auto"/>
                  <w:sz w:val="24"/>
                  <w:szCs w:val="24"/>
                </w:rPr>
                <w:t>Click here to enter text.</w:t>
              </w:r>
            </w:sdtContent>
          </w:sdt>
          <w:r w:rsidRPr="000D5E00">
            <w:rPr>
              <w:sz w:val="24"/>
              <w:szCs w:val="24"/>
            </w:rPr>
            <w:tab/>
          </w: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  <w:r w:rsidRPr="000D5E00">
            <w:rPr>
              <w:sz w:val="24"/>
              <w:szCs w:val="24"/>
            </w:rPr>
            <w:t xml:space="preserve">When do you anticipate being ready for Phase #2 evaluation and final exam testing? </w:t>
          </w:r>
          <w:sdt>
            <w:sdtPr>
              <w:rPr>
                <w:sz w:val="24"/>
                <w:szCs w:val="24"/>
              </w:rPr>
              <w:id w:val="1089209099"/>
              <w:placeholder>
                <w:docPart w:val="1582507DC1E9408C8DF17335D70EE052"/>
              </w:placeholder>
              <w:showingPlcHdr/>
              <w:text/>
            </w:sdtPr>
            <w:sdtEndPr/>
            <w:sdtContent>
              <w:r w:rsidRPr="000D5E00">
                <w:rPr>
                  <w:rStyle w:val="PlaceholderText"/>
                  <w:color w:val="auto"/>
                  <w:sz w:val="24"/>
                  <w:szCs w:val="24"/>
                </w:rPr>
                <w:t>Click here to enter text.</w:t>
              </w:r>
            </w:sdtContent>
          </w:sdt>
          <w:r w:rsidRPr="000D5E00">
            <w:rPr>
              <w:sz w:val="24"/>
              <w:szCs w:val="24"/>
            </w:rPr>
            <w:tab/>
          </w: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</w:p>
        <w:p w:rsidR="00FB2B97" w:rsidRPr="000D5E00" w:rsidRDefault="006B7EA9" w:rsidP="000D5E00">
          <w:pPr>
            <w:pStyle w:val="NoSpacing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-1133247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108C3" w:rsidRPr="000D5E00">
                <w:rPr>
                  <w:rFonts w:ascii="MS Gothic" w:eastAsia="MS Gothic" w:hAnsi="MS Gothic" w:cs="MS Gothic" w:hint="eastAsia"/>
                  <w:sz w:val="24"/>
                  <w:szCs w:val="24"/>
                </w:rPr>
                <w:t>☐</w:t>
              </w:r>
            </w:sdtContent>
          </w:sdt>
          <w:r w:rsidR="000D5E00" w:rsidRPr="000D5E00">
            <w:rPr>
              <w:sz w:val="24"/>
              <w:szCs w:val="24"/>
            </w:rPr>
            <w:t xml:space="preserve"> </w:t>
          </w:r>
          <w:r w:rsidR="00FB2B97" w:rsidRPr="000D5E00">
            <w:rPr>
              <w:sz w:val="24"/>
              <w:szCs w:val="24"/>
            </w:rPr>
            <w:t>Course Approval</w:t>
          </w: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  <w:r w:rsidRPr="000D5E00">
            <w:rPr>
              <w:sz w:val="24"/>
              <w:szCs w:val="24"/>
            </w:rPr>
            <w:t xml:space="preserve">Course Name: </w:t>
          </w:r>
          <w:r w:rsidRPr="000D5E00"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-26640947"/>
              <w:showingPlcHdr/>
              <w:text/>
            </w:sdtPr>
            <w:sdtEndPr/>
            <w:sdtContent>
              <w:r w:rsidRPr="000D5E00">
                <w:rPr>
                  <w:rStyle w:val="PlaceholderText"/>
                  <w:color w:val="auto"/>
                  <w:sz w:val="24"/>
                  <w:szCs w:val="24"/>
                </w:rPr>
                <w:t>Click here to enter text.</w:t>
              </w:r>
            </w:sdtContent>
          </w:sdt>
          <w:r w:rsidRPr="000D5E00">
            <w:rPr>
              <w:sz w:val="24"/>
              <w:szCs w:val="24"/>
            </w:rPr>
            <w:tab/>
          </w: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  <w:r w:rsidRPr="000D5E00">
            <w:rPr>
              <w:sz w:val="24"/>
              <w:szCs w:val="24"/>
            </w:rPr>
            <w:t xml:space="preserve">I attest that the above information is true and complete.  Our fire department/organization is fully committed to becoming an accredited fire training program through the Training and Education Bureau. Our fire department/organization will adhere to all rules and regulations of the accreditation process. </w:t>
          </w: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  <w:r w:rsidRPr="000D5E00">
            <w:rPr>
              <w:sz w:val="24"/>
              <w:szCs w:val="24"/>
            </w:rPr>
            <w:t>Signed: _________________________________</w:t>
          </w:r>
          <w:r w:rsidRPr="000D5E00">
            <w:rPr>
              <w:sz w:val="24"/>
              <w:szCs w:val="24"/>
            </w:rPr>
            <w:tab/>
            <w:t>Date:</w:t>
          </w:r>
          <w:r w:rsidRPr="000D5E00">
            <w:rPr>
              <w:sz w:val="24"/>
              <w:szCs w:val="24"/>
            </w:rPr>
            <w:tab/>
            <w:t>_</w:t>
          </w:r>
          <w:sdt>
            <w:sdtPr>
              <w:rPr>
                <w:sz w:val="24"/>
                <w:szCs w:val="24"/>
              </w:rPr>
              <w:id w:val="-20934759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0D5E00">
                <w:rPr>
                  <w:rStyle w:val="PlaceholderText"/>
                  <w:color w:val="auto"/>
                  <w:sz w:val="24"/>
                  <w:szCs w:val="24"/>
                </w:rPr>
                <w:t>Click here to enter a date.</w:t>
              </w:r>
            </w:sdtContent>
          </w:sdt>
          <w:r w:rsidRPr="000D5E00">
            <w:rPr>
              <w:sz w:val="24"/>
              <w:szCs w:val="24"/>
            </w:rPr>
            <w:t>_______________</w:t>
          </w:r>
          <w:r w:rsidRPr="000D5E00">
            <w:rPr>
              <w:sz w:val="24"/>
              <w:szCs w:val="24"/>
            </w:rPr>
            <w:tab/>
          </w:r>
        </w:p>
        <w:p w:rsidR="00FB2B97" w:rsidRPr="000D5E00" w:rsidRDefault="00FB2B97" w:rsidP="000D5E00">
          <w:pPr>
            <w:pStyle w:val="NoSpacing"/>
            <w:rPr>
              <w:sz w:val="24"/>
              <w:szCs w:val="24"/>
            </w:rPr>
          </w:pPr>
        </w:p>
        <w:p w:rsidR="00194044" w:rsidRPr="000D5E00" w:rsidRDefault="006B7EA9" w:rsidP="000D5E00">
          <w:pPr>
            <w:pStyle w:val="NoSpacing"/>
            <w:rPr>
              <w:sz w:val="24"/>
              <w:szCs w:val="24"/>
            </w:rPr>
          </w:pPr>
        </w:p>
      </w:sdtContent>
    </w:sdt>
    <w:sectPr w:rsidR="00194044" w:rsidRPr="000D5E00" w:rsidSect="000D5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3F"/>
    <w:rsid w:val="000D5E00"/>
    <w:rsid w:val="000E1CB4"/>
    <w:rsid w:val="00194044"/>
    <w:rsid w:val="003C153F"/>
    <w:rsid w:val="006108C3"/>
    <w:rsid w:val="006B7EA9"/>
    <w:rsid w:val="007C032E"/>
    <w:rsid w:val="008C7A52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B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B9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2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5E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B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B9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2B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5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mitchell\Documents\Accreditation\Fill%20In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4DCBB2C3474E1C8A962CE5AB77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2B03-CE79-441D-B65B-31AEBA82ED31}"/>
      </w:docPartPr>
      <w:docPartBody>
        <w:p w:rsidR="001A22A2" w:rsidRDefault="00953CDC">
          <w:pPr>
            <w:pStyle w:val="0C4DCBB2C3474E1C8A962CE5AB774CB3"/>
          </w:pPr>
          <w:r w:rsidRPr="00E7664B">
            <w:rPr>
              <w:rStyle w:val="PlaceholderText"/>
            </w:rPr>
            <w:t>Click here to enter text.</w:t>
          </w:r>
        </w:p>
      </w:docPartBody>
    </w:docPart>
    <w:docPart>
      <w:docPartPr>
        <w:name w:val="CB155548DE604E87846127503D1D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3571-7E11-46AB-A5CF-F9A120EC643D}"/>
      </w:docPartPr>
      <w:docPartBody>
        <w:p w:rsidR="001A22A2" w:rsidRDefault="00953CDC">
          <w:pPr>
            <w:pStyle w:val="CB155548DE604E87846127503D1DB166"/>
          </w:pPr>
          <w:r w:rsidRPr="00E7664B">
            <w:rPr>
              <w:rStyle w:val="PlaceholderText"/>
            </w:rPr>
            <w:t>Click here to enter text.</w:t>
          </w:r>
        </w:p>
      </w:docPartBody>
    </w:docPart>
    <w:docPart>
      <w:docPartPr>
        <w:name w:val="292B3CA220C54CD194AF164E2019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7748-506E-4BA0-ACDF-59EB7915EDC6}"/>
      </w:docPartPr>
      <w:docPartBody>
        <w:p w:rsidR="001A22A2" w:rsidRDefault="00953CDC">
          <w:pPr>
            <w:pStyle w:val="292B3CA220C54CD194AF164E20190DD8"/>
          </w:pPr>
          <w:r w:rsidRPr="00E7664B">
            <w:rPr>
              <w:rStyle w:val="PlaceholderText"/>
            </w:rPr>
            <w:t>Click here to enter text.</w:t>
          </w:r>
        </w:p>
      </w:docPartBody>
    </w:docPart>
    <w:docPart>
      <w:docPartPr>
        <w:name w:val="7B22B11D2F5D49AE9CA21648D775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D437-DC2D-4696-A29C-96523E9F8E2E}"/>
      </w:docPartPr>
      <w:docPartBody>
        <w:p w:rsidR="001A22A2" w:rsidRDefault="00953CDC">
          <w:pPr>
            <w:pStyle w:val="7B22B11D2F5D49AE9CA21648D775E764"/>
          </w:pPr>
          <w:r w:rsidRPr="00E7664B">
            <w:rPr>
              <w:rStyle w:val="PlaceholderText"/>
            </w:rPr>
            <w:t>Click here to enter text.</w:t>
          </w:r>
        </w:p>
      </w:docPartBody>
    </w:docPart>
    <w:docPart>
      <w:docPartPr>
        <w:name w:val="8A5397FC76734F65A834FA7E9437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208B-014F-469C-A452-20B4D4BAD113}"/>
      </w:docPartPr>
      <w:docPartBody>
        <w:p w:rsidR="001A22A2" w:rsidRDefault="00953CDC">
          <w:pPr>
            <w:pStyle w:val="8A5397FC76734F65A834FA7E94378BC1"/>
          </w:pPr>
          <w:r w:rsidRPr="00E7664B">
            <w:rPr>
              <w:rStyle w:val="PlaceholderText"/>
            </w:rPr>
            <w:t>Click here to enter text.</w:t>
          </w:r>
        </w:p>
      </w:docPartBody>
    </w:docPart>
    <w:docPart>
      <w:docPartPr>
        <w:name w:val="AC4DA6ED171C48D887B47DA5BF1F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CFDD2-5636-438D-AA33-2DBDBAF44948}"/>
      </w:docPartPr>
      <w:docPartBody>
        <w:p w:rsidR="001A22A2" w:rsidRDefault="00953CDC">
          <w:pPr>
            <w:pStyle w:val="AC4DA6ED171C48D887B47DA5BF1FF499"/>
          </w:pPr>
          <w:r w:rsidRPr="00E7664B">
            <w:rPr>
              <w:rStyle w:val="PlaceholderText"/>
            </w:rPr>
            <w:t>Click here to enter text.</w:t>
          </w:r>
        </w:p>
      </w:docPartBody>
    </w:docPart>
    <w:docPart>
      <w:docPartPr>
        <w:name w:val="BDDBD568013649049821B2C2CECC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D14B-9E90-402A-A549-33714C5E7C74}"/>
      </w:docPartPr>
      <w:docPartBody>
        <w:p w:rsidR="001A22A2" w:rsidRDefault="00953CDC">
          <w:pPr>
            <w:pStyle w:val="BDDBD568013649049821B2C2CECC0EC4"/>
          </w:pPr>
          <w:r w:rsidRPr="00E7664B">
            <w:rPr>
              <w:rStyle w:val="PlaceholderText"/>
            </w:rPr>
            <w:t>Click here to enter text.</w:t>
          </w:r>
        </w:p>
      </w:docPartBody>
    </w:docPart>
    <w:docPart>
      <w:docPartPr>
        <w:name w:val="7021FF74091D4DEBAF7E2A95D197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623B-5F5F-4D1C-B973-FBAD9A7DEF5D}"/>
      </w:docPartPr>
      <w:docPartBody>
        <w:p w:rsidR="001A22A2" w:rsidRDefault="00953CDC">
          <w:pPr>
            <w:pStyle w:val="7021FF74091D4DEBAF7E2A95D197B874"/>
          </w:pPr>
          <w:r w:rsidRPr="00E766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1AFF-DD7F-4233-986F-60D46404B8D1}"/>
      </w:docPartPr>
      <w:docPartBody>
        <w:p w:rsidR="00000000" w:rsidRDefault="001A22A2">
          <w:r w:rsidRPr="000810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DC"/>
    <w:rsid w:val="001A22A2"/>
    <w:rsid w:val="007A3568"/>
    <w:rsid w:val="009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2A2"/>
    <w:rPr>
      <w:color w:val="808080"/>
    </w:rPr>
  </w:style>
  <w:style w:type="paragraph" w:customStyle="1" w:styleId="0C4DCBB2C3474E1C8A962CE5AB774CB3">
    <w:name w:val="0C4DCBB2C3474E1C8A962CE5AB774CB3"/>
  </w:style>
  <w:style w:type="paragraph" w:customStyle="1" w:styleId="CB155548DE604E87846127503D1DB166">
    <w:name w:val="CB155548DE604E87846127503D1DB166"/>
  </w:style>
  <w:style w:type="paragraph" w:customStyle="1" w:styleId="292B3CA220C54CD194AF164E20190DD8">
    <w:name w:val="292B3CA220C54CD194AF164E20190DD8"/>
  </w:style>
  <w:style w:type="paragraph" w:customStyle="1" w:styleId="7B22B11D2F5D49AE9CA21648D775E764">
    <w:name w:val="7B22B11D2F5D49AE9CA21648D775E764"/>
  </w:style>
  <w:style w:type="paragraph" w:customStyle="1" w:styleId="8A5397FC76734F65A834FA7E94378BC1">
    <w:name w:val="8A5397FC76734F65A834FA7E94378BC1"/>
  </w:style>
  <w:style w:type="paragraph" w:customStyle="1" w:styleId="AC4DA6ED171C48D887B47DA5BF1FF499">
    <w:name w:val="AC4DA6ED171C48D887B47DA5BF1FF499"/>
  </w:style>
  <w:style w:type="paragraph" w:customStyle="1" w:styleId="BDDBD568013649049821B2C2CECC0EC4">
    <w:name w:val="BDDBD568013649049821B2C2CECC0EC4"/>
  </w:style>
  <w:style w:type="paragraph" w:customStyle="1" w:styleId="7021FF74091D4DEBAF7E2A95D197B874">
    <w:name w:val="7021FF74091D4DEBAF7E2A95D197B874"/>
  </w:style>
  <w:style w:type="paragraph" w:customStyle="1" w:styleId="1582507DC1E9408C8DF17335D70EE052">
    <w:name w:val="1582507DC1E9408C8DF17335D70EE052"/>
  </w:style>
  <w:style w:type="paragraph" w:customStyle="1" w:styleId="CFEAD3411DD44098954B9F6C82DD0B33">
    <w:name w:val="CFEAD3411DD44098954B9F6C82DD0B33"/>
  </w:style>
  <w:style w:type="paragraph" w:customStyle="1" w:styleId="7D61E29F49834C96A131F1ECDFAEB115">
    <w:name w:val="7D61E29F49834C96A131F1ECDFAEB1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2A2"/>
    <w:rPr>
      <w:color w:val="808080"/>
    </w:rPr>
  </w:style>
  <w:style w:type="paragraph" w:customStyle="1" w:styleId="0C4DCBB2C3474E1C8A962CE5AB774CB3">
    <w:name w:val="0C4DCBB2C3474E1C8A962CE5AB774CB3"/>
  </w:style>
  <w:style w:type="paragraph" w:customStyle="1" w:styleId="CB155548DE604E87846127503D1DB166">
    <w:name w:val="CB155548DE604E87846127503D1DB166"/>
  </w:style>
  <w:style w:type="paragraph" w:customStyle="1" w:styleId="292B3CA220C54CD194AF164E20190DD8">
    <w:name w:val="292B3CA220C54CD194AF164E20190DD8"/>
  </w:style>
  <w:style w:type="paragraph" w:customStyle="1" w:styleId="7B22B11D2F5D49AE9CA21648D775E764">
    <w:name w:val="7B22B11D2F5D49AE9CA21648D775E764"/>
  </w:style>
  <w:style w:type="paragraph" w:customStyle="1" w:styleId="8A5397FC76734F65A834FA7E94378BC1">
    <w:name w:val="8A5397FC76734F65A834FA7E94378BC1"/>
  </w:style>
  <w:style w:type="paragraph" w:customStyle="1" w:styleId="AC4DA6ED171C48D887B47DA5BF1FF499">
    <w:name w:val="AC4DA6ED171C48D887B47DA5BF1FF499"/>
  </w:style>
  <w:style w:type="paragraph" w:customStyle="1" w:styleId="BDDBD568013649049821B2C2CECC0EC4">
    <w:name w:val="BDDBD568013649049821B2C2CECC0EC4"/>
  </w:style>
  <w:style w:type="paragraph" w:customStyle="1" w:styleId="7021FF74091D4DEBAF7E2A95D197B874">
    <w:name w:val="7021FF74091D4DEBAF7E2A95D197B874"/>
  </w:style>
  <w:style w:type="paragraph" w:customStyle="1" w:styleId="1582507DC1E9408C8DF17335D70EE052">
    <w:name w:val="1582507DC1E9408C8DF17335D70EE052"/>
  </w:style>
  <w:style w:type="paragraph" w:customStyle="1" w:styleId="CFEAD3411DD44098954B9F6C82DD0B33">
    <w:name w:val="CFEAD3411DD44098954B9F6C82DD0B33"/>
  </w:style>
  <w:style w:type="paragraph" w:customStyle="1" w:styleId="7D61E29F49834C96A131F1ECDFAEB115">
    <w:name w:val="7D61E29F49834C96A131F1ECDFAEB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 In Application.dotx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Mitchell</dc:creator>
  <cp:lastModifiedBy>Jan Mitchell</cp:lastModifiedBy>
  <cp:revision>3</cp:revision>
  <dcterms:created xsi:type="dcterms:W3CDTF">2014-01-29T23:36:00Z</dcterms:created>
  <dcterms:modified xsi:type="dcterms:W3CDTF">2014-01-29T23:51:00Z</dcterms:modified>
</cp:coreProperties>
</file>